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7B05CF" w:rsidP="002D6B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34B67C" wp14:editId="3C49BC64">
                <wp:simplePos x="0" y="0"/>
                <wp:positionH relativeFrom="page">
                  <wp:posOffset>1314450</wp:posOffset>
                </wp:positionH>
                <wp:positionV relativeFrom="page">
                  <wp:posOffset>2505075</wp:posOffset>
                </wp:positionV>
                <wp:extent cx="5060315" cy="52197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E63428" w:rsidRDefault="00434A90" w:rsidP="0010225D">
                            <w:pPr>
                              <w:pStyle w:val="CompanyName"/>
                            </w:pPr>
                          </w:p>
                          <w:p w:rsidR="007B05CF" w:rsidRDefault="007B05CF" w:rsidP="0013458E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3312" wp14:editId="1C56F21D">
                                  <wp:extent cx="3194613" cy="91440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wta-new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4613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1685" w:rsidRPr="007E1685" w:rsidRDefault="007E1685" w:rsidP="0013458E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4A90" w:rsidRPr="007B05CF" w:rsidRDefault="00434A90" w:rsidP="0013458E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B05CF">
                              <w:rPr>
                                <w:sz w:val="72"/>
                                <w:szCs w:val="72"/>
                              </w:rPr>
                              <w:t>ANNUAL</w:t>
                            </w:r>
                            <w:r w:rsidR="007B05CF" w:rsidRPr="007B05C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B05CF">
                              <w:rPr>
                                <w:sz w:val="72"/>
                                <w:szCs w:val="72"/>
                              </w:rPr>
                              <w:t>HOLIDAY</w:t>
                            </w:r>
                            <w:r w:rsidR="007B05CF" w:rsidRPr="007B05C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B05CF">
                              <w:rPr>
                                <w:sz w:val="72"/>
                                <w:szCs w:val="72"/>
                              </w:rPr>
                              <w:t>Networking Lunch</w:t>
                            </w:r>
                          </w:p>
                          <w:p w:rsidR="00434A90" w:rsidRPr="002D6BFC" w:rsidRDefault="007B05CF" w:rsidP="002D6BFC">
                            <w:pPr>
                              <w:pStyle w:val="DateTime"/>
                            </w:pPr>
                            <w:r>
                              <w:t>Friday, December 2</w:t>
                            </w:r>
                          </w:p>
                          <w:p w:rsidR="00434A90" w:rsidRPr="002D6BFC" w:rsidRDefault="007B05CF" w:rsidP="002D6BFC">
                            <w:pPr>
                              <w:pStyle w:val="DateTime"/>
                            </w:pPr>
                            <w:r>
                              <w:t>Noon</w:t>
                            </w:r>
                            <w:r w:rsidR="00434A90" w:rsidRPr="002D6BFC">
                              <w:t xml:space="preserve"> to </w:t>
                            </w:r>
                            <w:r>
                              <w:t>1</w:t>
                            </w:r>
                            <w:r w:rsidR="00434A90" w:rsidRPr="002D6BFC">
                              <w:t>:</w:t>
                            </w:r>
                            <w:r w:rsidR="002E6ED8">
                              <w:t>0</w:t>
                            </w:r>
                            <w:r w:rsidR="00434A90" w:rsidRPr="002D6BFC">
                              <w:t>0 p.m.</w:t>
                            </w:r>
                          </w:p>
                          <w:p w:rsidR="00434A90" w:rsidRPr="007E1685" w:rsidRDefault="00434A90" w:rsidP="002D6BF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7B05CF" w:rsidRPr="007E1685" w:rsidRDefault="007B05CF" w:rsidP="002D6BF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E1685">
                              <w:rPr>
                                <w:b/>
                                <w:color w:val="1F497D" w:themeColor="text2"/>
                              </w:rPr>
                              <w:t>WMU-Cooley Law School – Downtown Lansing</w:t>
                            </w:r>
                          </w:p>
                          <w:p w:rsidR="00434A90" w:rsidRPr="002D6BFC" w:rsidRDefault="007B05CF" w:rsidP="002D6BFC">
                            <w:r>
                              <w:t>300 South Capitol Ave, Room 911</w:t>
                            </w:r>
                            <w:r w:rsidR="00434A90" w:rsidRPr="002D6BFC">
                              <w:t xml:space="preserve"> </w:t>
                            </w:r>
                            <w:r w:rsidR="00434A90" w:rsidRPr="002D6BFC">
                              <w:br/>
                            </w:r>
                            <w:r>
                              <w:t>Lansing, Michigan</w:t>
                            </w:r>
                          </w:p>
                          <w:p w:rsidR="00434A90" w:rsidRPr="00E63428" w:rsidRDefault="00434A90" w:rsidP="002D6BFC"/>
                          <w:p w:rsidR="007B05CF" w:rsidRDefault="00AC1FDC" w:rsidP="002D6BFC">
                            <w:r>
                              <w:t>Lasagna buffet lunch -</w:t>
                            </w:r>
                            <w:r w:rsidR="007B05CF">
                              <w:t>$15 per person</w:t>
                            </w:r>
                          </w:p>
                          <w:p w:rsidR="007E1685" w:rsidRDefault="007E1685" w:rsidP="002D6BFC"/>
                          <w:p w:rsidR="00EC71C2" w:rsidRDefault="00EC71C2" w:rsidP="002D6BFC"/>
                          <w:p w:rsidR="007E1685" w:rsidRDefault="00434A90" w:rsidP="002D6BFC">
                            <w:r w:rsidRPr="00E63428">
                              <w:t xml:space="preserve">Please </w:t>
                            </w:r>
                            <w:r w:rsidR="007B05CF">
                              <w:t>Register</w:t>
                            </w:r>
                            <w:r w:rsidR="007E1685">
                              <w:t xml:space="preserve"> by November 23 at </w:t>
                            </w:r>
                          </w:p>
                          <w:p w:rsidR="00434A90" w:rsidRPr="00E63428" w:rsidRDefault="00AC1FDC" w:rsidP="00AC1FDC">
                            <w:r w:rsidRPr="00AC1FDC">
                              <w:t>www.miwomentax.org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4B67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5pt;margin-top:197.25pt;width:398.45pt;height:4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70twIAALw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" o:allowincell="f" filled="f" stroked="f">
                <v:textbox>
                  <w:txbxContent>
                    <w:p w:rsidR="00434A90" w:rsidRPr="00E63428" w:rsidRDefault="00434A90" w:rsidP="0010225D">
                      <w:pPr>
                        <w:pStyle w:val="CompanyName"/>
                      </w:pPr>
                    </w:p>
                    <w:p w:rsidR="007B05CF" w:rsidRDefault="007B05CF" w:rsidP="0013458E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F3312" wp14:editId="1C56F21D">
                            <wp:extent cx="3194613" cy="91440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wta-new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4613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1685" w:rsidRPr="007E1685" w:rsidRDefault="007E1685" w:rsidP="0013458E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</w:p>
                    <w:p w:rsidR="00434A90" w:rsidRPr="007B05CF" w:rsidRDefault="00434A90" w:rsidP="0013458E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B05CF">
                        <w:rPr>
                          <w:sz w:val="72"/>
                          <w:szCs w:val="72"/>
                        </w:rPr>
                        <w:t>ANNUAL</w:t>
                      </w:r>
                      <w:r w:rsidR="007B05CF" w:rsidRPr="007B05CF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7B05CF">
                        <w:rPr>
                          <w:sz w:val="72"/>
                          <w:szCs w:val="72"/>
                        </w:rPr>
                        <w:t>HOLIDAY</w:t>
                      </w:r>
                      <w:r w:rsidR="007B05CF" w:rsidRPr="007B05CF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7B05CF">
                        <w:rPr>
                          <w:sz w:val="72"/>
                          <w:szCs w:val="72"/>
                        </w:rPr>
                        <w:t>Networking Lunch</w:t>
                      </w:r>
                    </w:p>
                    <w:p w:rsidR="00434A90" w:rsidRPr="002D6BFC" w:rsidRDefault="007B05CF" w:rsidP="002D6BFC">
                      <w:pPr>
                        <w:pStyle w:val="DateTime"/>
                      </w:pPr>
                      <w:r>
                        <w:t>Friday, December 2</w:t>
                      </w:r>
                    </w:p>
                    <w:p w:rsidR="00434A90" w:rsidRPr="002D6BFC" w:rsidRDefault="007B05CF" w:rsidP="002D6BFC">
                      <w:pPr>
                        <w:pStyle w:val="DateTime"/>
                      </w:pPr>
                      <w:r>
                        <w:t>Noon</w:t>
                      </w:r>
                      <w:r w:rsidR="00434A90" w:rsidRPr="002D6BFC">
                        <w:t xml:space="preserve"> to </w:t>
                      </w:r>
                      <w:r>
                        <w:t>1</w:t>
                      </w:r>
                      <w:r w:rsidR="00434A90" w:rsidRPr="002D6BFC">
                        <w:t>:</w:t>
                      </w:r>
                      <w:r w:rsidR="002E6ED8">
                        <w:t>0</w:t>
                      </w:r>
                      <w:r w:rsidR="00434A90" w:rsidRPr="002D6BFC">
                        <w:t>0 p.m.</w:t>
                      </w:r>
                    </w:p>
                    <w:p w:rsidR="00434A90" w:rsidRPr="007E1685" w:rsidRDefault="00434A90" w:rsidP="002D6BFC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7B05CF" w:rsidRPr="007E1685" w:rsidRDefault="007B05CF" w:rsidP="002D6BFC">
                      <w:pPr>
                        <w:rPr>
                          <w:b/>
                          <w:color w:val="1F497D" w:themeColor="text2"/>
                        </w:rPr>
                      </w:pPr>
                      <w:r w:rsidRPr="007E1685">
                        <w:rPr>
                          <w:b/>
                          <w:color w:val="1F497D" w:themeColor="text2"/>
                        </w:rPr>
                        <w:t>WMU-Cooley Law School – Downtown Lansing</w:t>
                      </w:r>
                    </w:p>
                    <w:p w:rsidR="00434A90" w:rsidRPr="002D6BFC" w:rsidRDefault="007B05CF" w:rsidP="002D6BFC">
                      <w:r>
                        <w:t>300 South Capitol Ave, Room 911</w:t>
                      </w:r>
                      <w:r w:rsidR="00434A90" w:rsidRPr="002D6BFC">
                        <w:t xml:space="preserve"> </w:t>
                      </w:r>
                      <w:r w:rsidR="00434A90" w:rsidRPr="002D6BFC">
                        <w:br/>
                      </w:r>
                      <w:r>
                        <w:t>Lansing, Michigan</w:t>
                      </w:r>
                    </w:p>
                    <w:p w:rsidR="00434A90" w:rsidRPr="00E63428" w:rsidRDefault="00434A90" w:rsidP="002D6BFC"/>
                    <w:p w:rsidR="007B05CF" w:rsidRDefault="00AC1FDC" w:rsidP="002D6BFC">
                      <w:r>
                        <w:t>Lasagna buffet lunch -</w:t>
                      </w:r>
                      <w:r w:rsidR="007B05CF">
                        <w:t>$15 per person</w:t>
                      </w:r>
                    </w:p>
                    <w:p w:rsidR="007E1685" w:rsidRDefault="007E1685" w:rsidP="002D6BFC"/>
                    <w:p w:rsidR="00EC71C2" w:rsidRDefault="00EC71C2" w:rsidP="002D6BFC"/>
                    <w:p w:rsidR="007E1685" w:rsidRDefault="00434A90" w:rsidP="002D6BFC">
                      <w:r w:rsidRPr="00E63428">
                        <w:t xml:space="preserve">Please </w:t>
                      </w:r>
                      <w:r w:rsidR="007B05CF">
                        <w:t>Register</w:t>
                      </w:r>
                      <w:r w:rsidR="007E1685">
                        <w:t xml:space="preserve"> by November 23 at </w:t>
                      </w:r>
                    </w:p>
                    <w:p w:rsidR="00434A90" w:rsidRPr="00E63428" w:rsidRDefault="00AC1FDC" w:rsidP="00AC1FDC">
                      <w:r w:rsidRPr="00AC1FDC">
                        <w:t>www.miwomentax.org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0B994" wp14:editId="379C4A78">
            <wp:extent cx="6595884" cy="1426467"/>
            <wp:effectExtent l="19050" t="0" r="0" b="0"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884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1E1A00F" wp14:editId="47C61758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DEE97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J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7A7825" wp14:editId="165FE083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4AA32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x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MKy8CP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/>
                  </w:txbxContent>
                </v:textbox>
                <w10:wrap anchorx="page" anchory="page"/>
              </v:shape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6220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C2xlHa&#10;ugIAAMEFAAAOAAAAAAAAAAAAAAAAAC4CAABkcnMvZTJvRG9jLnhtbFBLAQItABQABgAIAAAAIQAq&#10;ikRK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6220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678FF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37356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4DFAC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D4757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10225D"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B870A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5D"/>
    <w:rsid w:val="00044BB6"/>
    <w:rsid w:val="0007606B"/>
    <w:rsid w:val="00080CE3"/>
    <w:rsid w:val="0010225D"/>
    <w:rsid w:val="0013458E"/>
    <w:rsid w:val="001D013D"/>
    <w:rsid w:val="002B19A4"/>
    <w:rsid w:val="002D6BFC"/>
    <w:rsid w:val="002E6ED8"/>
    <w:rsid w:val="0041075F"/>
    <w:rsid w:val="00434A90"/>
    <w:rsid w:val="004C468A"/>
    <w:rsid w:val="00554927"/>
    <w:rsid w:val="0057725B"/>
    <w:rsid w:val="00581368"/>
    <w:rsid w:val="005B306C"/>
    <w:rsid w:val="006408F3"/>
    <w:rsid w:val="00657188"/>
    <w:rsid w:val="006D5E14"/>
    <w:rsid w:val="007365C0"/>
    <w:rsid w:val="007B05CF"/>
    <w:rsid w:val="007E1685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AC1FDC"/>
    <w:rsid w:val="00B85920"/>
    <w:rsid w:val="00BB6BD8"/>
    <w:rsid w:val="00DE52E5"/>
    <w:rsid w:val="00DF3A7F"/>
    <w:rsid w:val="00E63428"/>
    <w:rsid w:val="00EC71C2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E6D00-4AF0-4100-8348-E009AF8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Holiday%20party%20invitation%20with%20ornaments%20and%20blue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blue ribbon (Formal design)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 and green ornaments (Formal design)</vt:lpstr>
    </vt:vector>
  </TitlesOfParts>
  <Company>Thomas M. Cooley Law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joe</dc:creator>
  <cp:lastModifiedBy>Kathy Castillo</cp:lastModifiedBy>
  <cp:revision>2</cp:revision>
  <cp:lastPrinted>2007-11-09T17:24:00Z</cp:lastPrinted>
  <dcterms:created xsi:type="dcterms:W3CDTF">2016-10-26T17:10:00Z</dcterms:created>
  <dcterms:modified xsi:type="dcterms:W3CDTF">2016-10-26T17:10:00Z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